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9E74EF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E74EF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3" style="position:absolute;left:0;text-align:left;margin-left:.65pt;margin-top:2.6pt;width:222pt;height:135pt;z-index:251666432" fillcolor="black"/>
              </w:pict>
            </w: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9E74EF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4" style="position:absolute;left:0;text-align:left;margin-left:.65pt;margin-top:43.8pt;width:222pt;height:38.6pt;z-index:251667456">
                  <v:textbox style="mso-next-textbox:#_x0000_s1174">
                    <w:txbxContent>
                      <w:p w:rsidR="009E74EF" w:rsidRPr="00C90341" w:rsidRDefault="00662473" w:rsidP="009E74E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  <w:t>Actor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4EF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75" style="position:absolute;margin-left:39.15pt;margin-top:2.55pt;width:222pt;height:135pt;z-index:251668480;mso-position-horizontal-relative:text;mso-position-vertical-relative:text" fillcolor="black"/>
              </w:pict>
            </w:r>
            <w:r w:rsidRPr="00F64FC5">
              <w:rPr>
                <w:noProof/>
              </w:rPr>
              <w:pict>
                <v:rect id="_x0000_s1176" style="position:absolute;margin-left:39.15pt;margin-top:98.5pt;width:222pt;height:38.6pt;z-index:251669504;mso-position-horizontal-relative:text;mso-position-vertical-relative:text">
                  <v:textbox style="mso-next-textbox:#_x0000_s1176">
                    <w:txbxContent>
                      <w:p w:rsidR="009E74EF" w:rsidRPr="00C90341" w:rsidRDefault="00662473" w:rsidP="009E74E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  <w:t>Actor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C1268F" w:rsidRDefault="00C1268F"/>
    <w:p w:rsidR="009E74EF" w:rsidRDefault="009E74E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9E74EF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5F2E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9" style="position:absolute;left:0;text-align:left;margin-left:.65pt;margin-top:2.6pt;width:222pt;height:135pt;z-index:251662336" fillcolor="#06f"/>
              </w:pict>
            </w: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0" style="position:absolute;left:0;text-align:left;margin-left:.65pt;margin-top:43.8pt;width:222pt;height:38.6pt;z-index:251663360" fillcolor="black">
                  <v:textbox style="mso-next-textbox:#_x0000_s1170">
                    <w:txbxContent>
                      <w:p w:rsidR="00515F2E" w:rsidRPr="00C90341" w:rsidRDefault="00515F2E" w:rsidP="00515F2E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2E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71" style="position:absolute;margin-left:39.15pt;margin-top:2.55pt;width:222pt;height:135pt;z-index:251664384;mso-position-horizontal-relative:text;mso-position-vertical-relative:text" fillcolor="#06f"/>
              </w:pict>
            </w:r>
            <w:r w:rsidRPr="00F64FC5">
              <w:rPr>
                <w:noProof/>
              </w:rPr>
              <w:pict>
                <v:rect id="_x0000_s1172" style="position:absolute;margin-left:39.15pt;margin-top:98.5pt;width:222pt;height:38.6pt;z-index:251665408;mso-position-horizontal-relative:text;mso-position-vertical-relative:text" fillcolor="black">
                  <v:textbox style="mso-next-textbox:#_x0000_s1172">
                    <w:txbxContent>
                      <w:p w:rsidR="00515F2E" w:rsidRPr="00C90341" w:rsidRDefault="00515F2E" w:rsidP="00515F2E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17680E" w:rsidRDefault="0017680E"/>
    <w:p w:rsidR="00515F2E" w:rsidRDefault="00515F2E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8F5C8F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5C8F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097" style="position:absolute;left:0;text-align:left;margin-left:.65pt;margin-top:2.6pt;width:222pt;height:135pt;z-index:251645952" fillcolor="red"/>
              </w:pict>
            </w: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8F5C8F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098" style="position:absolute;left:0;text-align:left;margin-left:.65pt;margin-top:43.8pt;width:222pt;height:38.6pt;z-index:251646976" fillcolor="black">
                  <v:textbox style="mso-next-textbox:#_x0000_s1098">
                    <w:txbxContent>
                      <w:p w:rsidR="008F5C8F" w:rsidRPr="00C90341" w:rsidRDefault="008F5C8F" w:rsidP="008F5C8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Evaluator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8F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099" style="position:absolute;margin-left:39.15pt;margin-top:2.55pt;width:222pt;height:135pt;z-index:251648000;mso-position-horizontal-relative:text;mso-position-vertical-relative:text" fillcolor="red"/>
              </w:pict>
            </w:r>
            <w:r w:rsidRPr="00F64FC5">
              <w:rPr>
                <w:noProof/>
              </w:rPr>
              <w:pict>
                <v:rect id="_x0000_s1100" style="position:absolute;margin-left:39.15pt;margin-top:98.5pt;width:222pt;height:38.6pt;z-index:251649024;mso-position-horizontal-relative:text;mso-position-vertical-relative:text" fillcolor="black">
                  <v:textbox style="mso-next-textbox:#_x0000_s1100">
                    <w:txbxContent>
                      <w:p w:rsidR="008F5C8F" w:rsidRPr="00662473" w:rsidRDefault="008F5C8F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Evaluator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8F5C8F" w:rsidRDefault="008F5C8F"/>
    <w:p w:rsidR="0035728C" w:rsidRDefault="0035728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F2E" w:rsidRPr="00C56904" w:rsidRDefault="00515F2E" w:rsidP="00E952C7">
            <w:pPr>
              <w:pStyle w:val="AveryWizard"/>
              <w:adjustRightInd w:val="0"/>
              <w:spacing w:line="320" w:lineRule="atLeast"/>
              <w:jc w:val="center"/>
              <w:rPr>
                <w:rFonts w:ascii="Times New Roman Bold" w:hAnsi="Times New Roman Bold"/>
                <w:b/>
                <w:smallCaps/>
                <w:color w:val="000080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2E" w:rsidRDefault="00515F2E" w:rsidP="00662473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90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320" w:lineRule="atLeast"/>
              <w:jc w:val="center"/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Facilitator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noProof/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Facilitator</w:t>
            </w:r>
          </w:p>
        </w:tc>
      </w:tr>
    </w:tbl>
    <w:p w:rsidR="00FC023B" w:rsidRDefault="00FC023B">
      <w:pPr>
        <w:sectPr w:rsidR="00FC023B" w:rsidSect="00FC023B">
          <w:footerReference w:type="default" r:id="rId11"/>
          <w:pgSz w:w="12240" w:h="15840"/>
          <w:pgMar w:top="1110" w:right="0" w:bottom="0" w:left="1171" w:header="720" w:footer="510" w:gutter="0"/>
          <w:cols w:space="720"/>
          <w:noEndnote/>
        </w:sectPr>
      </w:pPr>
    </w:p>
    <w:p w:rsidR="00515F2E" w:rsidRDefault="00515F2E"/>
    <w:p w:rsidR="007A28C4" w:rsidRDefault="007A28C4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35728C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5728C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13" style="position:absolute;left:0;text-align:left;margin-left:.65pt;margin-top:2.6pt;width:222pt;height:135pt;z-index:251650048" fillcolor="purple"/>
              </w:pict>
            </w: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35728C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14" style="position:absolute;left:0;text-align:left;margin-left:.65pt;margin-top:43.8pt;width:222pt;height:38.6pt;z-index:251651072" fillcolor="black">
                  <v:textbox style="mso-next-textbox:#_x0000_s1114">
                    <w:txbxContent>
                      <w:p w:rsidR="0035728C" w:rsidRPr="00C90341" w:rsidRDefault="0035728C" w:rsidP="0035728C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Media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8C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15" style="position:absolute;margin-left:39.15pt;margin-top:2.55pt;width:222pt;height:135pt;z-index:251652096;mso-position-horizontal-relative:text;mso-position-vertical-relative:text" fillcolor="purple"/>
              </w:pict>
            </w:r>
            <w:r w:rsidRPr="00F64FC5">
              <w:rPr>
                <w:noProof/>
              </w:rPr>
              <w:pict>
                <v:rect id="_x0000_s1116" style="position:absolute;margin-left:39.15pt;margin-top:98.5pt;width:222pt;height:38.6pt;z-index:251653120;mso-position-horizontal-relative:text;mso-position-vertical-relative:text" fillcolor="black">
                  <v:textbox style="mso-next-textbox:#_x0000_s1116">
                    <w:txbxContent>
                      <w:p w:rsidR="0035728C" w:rsidRPr="00662473" w:rsidRDefault="0035728C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Media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35728C" w:rsidRDefault="0035728C"/>
    <w:p w:rsidR="00515F2E" w:rsidRDefault="00515F2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99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9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Observer/VIP</w:t>
            </w: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Observer/VIP</w:t>
            </w:r>
          </w:p>
        </w:tc>
      </w:tr>
    </w:tbl>
    <w:p w:rsidR="00515F2E" w:rsidRDefault="00515F2E"/>
    <w:p w:rsidR="00515F2E" w:rsidRDefault="00515F2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1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894"/>
        </w:trPr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Player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noProof/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Player</w:t>
            </w:r>
          </w:p>
        </w:tc>
      </w:tr>
    </w:tbl>
    <w:p w:rsidR="00515F2E" w:rsidRDefault="00515F2E"/>
    <w:p w:rsidR="00515F2E" w:rsidRDefault="00515F2E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02090A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90A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45" style="position:absolute;left:0;text-align:left;margin-left:.65pt;margin-top:2.6pt;width:222pt;height:135pt;z-index:251654144" fillcolor="green"/>
              </w:pict>
            </w: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02090A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46" style="position:absolute;left:0;text-align:left;margin-left:.65pt;margin-top:43.8pt;width:222pt;height:38.6pt;z-index:251655168" fillcolor="black">
                  <v:textbox style="mso-next-textbox:#_x0000_s1146">
                    <w:txbxContent>
                      <w:p w:rsidR="0002090A" w:rsidRPr="00C90341" w:rsidRDefault="0002090A" w:rsidP="0002090A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Safety 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0A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47" style="position:absolute;margin-left:39.15pt;margin-top:2.55pt;width:222pt;height:135pt;z-index:251656192;mso-position-horizontal-relative:text;mso-position-vertical-relative:text" fillcolor="green"/>
              </w:pict>
            </w:r>
            <w:r w:rsidRPr="00F64FC5">
              <w:rPr>
                <w:noProof/>
              </w:rPr>
              <w:pict>
                <v:rect id="_x0000_s1148" style="position:absolute;margin-left:39.15pt;margin-top:98.5pt;width:222pt;height:38.6pt;z-index:251657216;mso-position-horizontal-relative:text;mso-position-vertical-relative:text" fillcolor="black">
                  <v:textbox style="mso-next-textbox:#_x0000_s1148">
                    <w:txbxContent>
                      <w:p w:rsidR="0002090A" w:rsidRPr="00662473" w:rsidRDefault="0002090A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Safety 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B150D6" w:rsidRDefault="00B150D6"/>
    <w:p w:rsidR="0002090A" w:rsidRDefault="0002090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2145C2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45C2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1" style="position:absolute;left:0;text-align:left;margin-left:.65pt;margin-top:2.6pt;width:222pt;height:135pt;z-index:251658240" fillcolor="silver"/>
              </w:pict>
            </w: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2145C2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2" style="position:absolute;left:0;text-align:left;margin-left:.65pt;margin-top:43.8pt;width:222pt;height:38.6pt;z-index:251659264" fillcolor="black">
                  <v:textbox style="mso-next-textbox:#_x0000_s1162">
                    <w:txbxContent>
                      <w:p w:rsidR="002145C2" w:rsidRPr="00C90341" w:rsidRDefault="002145C2" w:rsidP="002145C2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Support Staff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C2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63" style="position:absolute;margin-left:39.15pt;margin-top:2.55pt;width:222pt;height:135pt;z-index:251660288;mso-position-horizontal-relative:text;mso-position-vertical-relative:text" fillcolor="silver"/>
              </w:pict>
            </w:r>
            <w:r w:rsidRPr="00F64FC5">
              <w:rPr>
                <w:noProof/>
              </w:rPr>
              <w:pict>
                <v:rect id="_x0000_s1164" style="position:absolute;margin-left:39.15pt;margin-top:98.5pt;width:222pt;height:38.6pt;z-index:251661312;mso-position-horizontal-relative:text;mso-position-vertical-relative:text" fillcolor="black">
                  <v:textbox style="mso-next-textbox:#_x0000_s1164">
                    <w:txbxContent>
                      <w:p w:rsidR="002145C2" w:rsidRPr="00662473" w:rsidRDefault="002145C2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Support Staff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2145C2" w:rsidRDefault="002145C2"/>
    <w:sectPr w:rsidR="002145C2" w:rsidSect="007A232F">
      <w:footerReference w:type="default" r:id="rId12"/>
      <w:pgSz w:w="12240" w:h="15840"/>
      <w:pgMar w:top="1110" w:right="0" w:bottom="0" w:left="11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11" w:rsidRDefault="00B67611" w:rsidP="00662473">
      <w:r>
        <w:separator/>
      </w:r>
    </w:p>
  </w:endnote>
  <w:endnote w:type="continuationSeparator" w:id="0">
    <w:p w:rsidR="00B67611" w:rsidRDefault="00B67611" w:rsidP="0066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3B" w:rsidRDefault="00FC023B" w:rsidP="00FC023B">
    <w:pPr>
      <w:pStyle w:val="Footer"/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662473" w:rsidRDefault="00FC023B" w:rsidP="00FC023B">
    <w:pPr>
      <w:tabs>
        <w:tab w:val="left" w:pos="180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3B" w:rsidRDefault="00FC023B" w:rsidP="00FC023B">
    <w:pPr>
      <w:tabs>
        <w:tab w:val="left" w:pos="1800"/>
      </w:tabs>
      <w:spacing w:before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11" w:rsidRDefault="00B67611" w:rsidP="00662473">
      <w:r>
        <w:separator/>
      </w:r>
    </w:p>
  </w:footnote>
  <w:footnote w:type="continuationSeparator" w:id="0">
    <w:p w:rsidR="00B67611" w:rsidRDefault="00B67611" w:rsidP="00662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F7"/>
    <w:multiLevelType w:val="hybridMultilevel"/>
    <w:tmpl w:val="6226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D6"/>
    <w:rsid w:val="0002090A"/>
    <w:rsid w:val="0003458F"/>
    <w:rsid w:val="000A3F02"/>
    <w:rsid w:val="000A72BD"/>
    <w:rsid w:val="001144CA"/>
    <w:rsid w:val="0017680E"/>
    <w:rsid w:val="00213A9B"/>
    <w:rsid w:val="002145C2"/>
    <w:rsid w:val="00225593"/>
    <w:rsid w:val="002D36D6"/>
    <w:rsid w:val="0035728C"/>
    <w:rsid w:val="004F1EB0"/>
    <w:rsid w:val="00515F2E"/>
    <w:rsid w:val="0064393D"/>
    <w:rsid w:val="0065689D"/>
    <w:rsid w:val="00662473"/>
    <w:rsid w:val="007A232F"/>
    <w:rsid w:val="007A28C4"/>
    <w:rsid w:val="007C7B7D"/>
    <w:rsid w:val="007F3226"/>
    <w:rsid w:val="00806BDD"/>
    <w:rsid w:val="008313ED"/>
    <w:rsid w:val="0084339F"/>
    <w:rsid w:val="008838C6"/>
    <w:rsid w:val="008B16C0"/>
    <w:rsid w:val="008F5C8F"/>
    <w:rsid w:val="00910EA9"/>
    <w:rsid w:val="00941597"/>
    <w:rsid w:val="009C7B70"/>
    <w:rsid w:val="009E74EF"/>
    <w:rsid w:val="00AA01F5"/>
    <w:rsid w:val="00B150D6"/>
    <w:rsid w:val="00B67611"/>
    <w:rsid w:val="00C1268F"/>
    <w:rsid w:val="00C56904"/>
    <w:rsid w:val="00C90341"/>
    <w:rsid w:val="00CA406F"/>
    <w:rsid w:val="00CC2D0E"/>
    <w:rsid w:val="00DB32F3"/>
    <w:rsid w:val="00DE6F25"/>
    <w:rsid w:val="00E952C7"/>
    <w:rsid w:val="00F34CB6"/>
    <w:rsid w:val="00F56728"/>
    <w:rsid w:val="00F64FC5"/>
    <w:rsid w:val="00FB6B39"/>
    <w:rsid w:val="00FC023B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7A232F"/>
    <w:pPr>
      <w:autoSpaceDE w:val="0"/>
      <w:autoSpaceDN w:val="0"/>
      <w:spacing w:line="480" w:lineRule="auto"/>
    </w:pPr>
    <w:rPr>
      <w:sz w:val="48"/>
      <w:szCs w:val="48"/>
    </w:rPr>
  </w:style>
  <w:style w:type="paragraph" w:styleId="Caption">
    <w:name w:val="caption"/>
    <w:basedOn w:val="Normal"/>
    <w:next w:val="Normal"/>
    <w:qFormat/>
    <w:rsid w:val="002D36D6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F34C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B6"/>
  </w:style>
  <w:style w:type="paragraph" w:styleId="CommentSubject">
    <w:name w:val="annotation subject"/>
    <w:basedOn w:val="CommentText"/>
    <w:next w:val="CommentText"/>
    <w:link w:val="CommentSubjectChar"/>
    <w:rsid w:val="00F3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B6"/>
    <w:rPr>
      <w:b/>
      <w:bCs/>
    </w:rPr>
  </w:style>
  <w:style w:type="paragraph" w:styleId="BalloonText">
    <w:name w:val="Balloon Text"/>
    <w:basedOn w:val="Normal"/>
    <w:link w:val="BalloonTextChar"/>
    <w:rsid w:val="00F3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473"/>
    <w:rPr>
      <w:sz w:val="24"/>
      <w:szCs w:val="24"/>
    </w:rPr>
  </w:style>
  <w:style w:type="paragraph" w:styleId="Footer">
    <w:name w:val="footer"/>
    <w:basedOn w:val="Normal"/>
    <w:link w:val="FooterChar"/>
    <w:rsid w:val="0066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473"/>
    <w:rPr>
      <w:sz w:val="24"/>
      <w:szCs w:val="24"/>
    </w:rPr>
  </w:style>
  <w:style w:type="character" w:styleId="PageNumber">
    <w:name w:val="page number"/>
    <w:basedOn w:val="DefaultParagraphFont"/>
    <w:unhideWhenUsed/>
    <w:rsid w:val="00FC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very%20Wizard\AveryWi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Exercise Conduct</Value>
    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94391-233C-4A12-8EA3-382B6A8BB3CF}"/>
</file>

<file path=customXml/itemProps2.xml><?xml version="1.0" encoding="utf-8"?>
<ds:datastoreItem xmlns:ds="http://schemas.openxmlformats.org/officeDocument/2006/customXml" ds:itemID="{7F31338D-4FD6-45D2-97B7-7EFD955B71D6}"/>
</file>

<file path=customXml/itemProps3.xml><?xml version="1.0" encoding="utf-8"?>
<ds:datastoreItem xmlns:ds="http://schemas.openxmlformats.org/officeDocument/2006/customXml" ds:itemID="{E539ABA9-0A6E-4054-8B59-26310758DE51}"/>
</file>

<file path=customXml/itemProps4.xml><?xml version="1.0" encoding="utf-8"?>
<ds:datastoreItem xmlns:ds="http://schemas.openxmlformats.org/officeDocument/2006/customXml" ds:itemID="{6A0C5A18-AB39-4438-BBF6-A304993C12E9}"/>
</file>

<file path=docProps/app.xml><?xml version="1.0" encoding="utf-8"?>
<Properties xmlns="http://schemas.openxmlformats.org/officeDocument/2006/extended-properties" xmlns:vt="http://schemas.openxmlformats.org/officeDocument/2006/docPropsVTypes">
  <Template>AveryWiz</Template>
  <TotalTime>1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Badges (Discussion-Based Exercises)</vt:lpstr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Exercise_Badges_Template_Apr-13</dc:title>
  <dc:creator>HSEEP Support Team</dc:creator>
  <cp:lastModifiedBy>Melinda Rubinstein</cp:lastModifiedBy>
  <cp:revision>2</cp:revision>
  <dcterms:created xsi:type="dcterms:W3CDTF">2013-03-28T15:30:00Z</dcterms:created>
  <dcterms:modified xsi:type="dcterms:W3CDTF">2013-03-28T15:30:00Z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3000</vt:r8>
  </property>
</Properties>
</file>